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ACD8F" w14:textId="77777777" w:rsidR="00FE103F" w:rsidRDefault="00F14099">
      <w:r>
        <w:rPr>
          <w:b/>
          <w:sz w:val="44"/>
          <w:szCs w:val="44"/>
        </w:rPr>
        <w:t xml:space="preserve">                         </w:t>
      </w:r>
      <w:r>
        <w:rPr>
          <w:b/>
          <w:sz w:val="56"/>
          <w:szCs w:val="56"/>
        </w:rPr>
        <w:t>MARCHE PELERINE</w:t>
      </w:r>
    </w:p>
    <w:p w14:paraId="71ACB253" w14:textId="77777777" w:rsidR="00FE103F" w:rsidRDefault="00F140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Des 3 SANCTUAIRES du Morbihan</w:t>
      </w:r>
    </w:p>
    <w:p w14:paraId="09421005" w14:textId="77777777" w:rsidR="00FE103F" w:rsidRDefault="00FE103F">
      <w:pPr>
        <w:rPr>
          <w:b/>
          <w:sz w:val="28"/>
          <w:szCs w:val="28"/>
        </w:rPr>
      </w:pPr>
    </w:p>
    <w:p w14:paraId="466D38A7" w14:textId="77777777" w:rsidR="00FE103F" w:rsidRDefault="00F14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Vous aimez marcher, prier, faire des rencontres, venez nous rejoindre pour ce pèlerinage.</w:t>
      </w:r>
    </w:p>
    <w:p w14:paraId="67233848" w14:textId="77777777" w:rsidR="00FE103F" w:rsidRDefault="00FE103F">
      <w:pPr>
        <w:rPr>
          <w:b/>
          <w:sz w:val="28"/>
          <w:szCs w:val="28"/>
        </w:rPr>
      </w:pPr>
    </w:p>
    <w:p w14:paraId="4D330549" w14:textId="77777777" w:rsidR="00FE103F" w:rsidRDefault="00F14099"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Mercredi 28 et jeudi 29 </w:t>
      </w:r>
      <w:r>
        <w:rPr>
          <w:b/>
          <w:sz w:val="28"/>
          <w:szCs w:val="28"/>
        </w:rPr>
        <w:t>Juillet</w:t>
      </w:r>
      <w:r>
        <w:rPr>
          <w:sz w:val="28"/>
          <w:szCs w:val="28"/>
        </w:rPr>
        <w:t xml:space="preserve"> 2021 </w:t>
      </w:r>
      <w:r>
        <w:rPr>
          <w:b/>
          <w:color w:val="FF0000"/>
          <w:sz w:val="28"/>
          <w:szCs w:val="28"/>
        </w:rPr>
        <w:t>de ROCHEFORT –EN -TERRE à JOSSELIN</w:t>
      </w:r>
    </w:p>
    <w:p w14:paraId="395EA746" w14:textId="77777777" w:rsidR="00FE103F" w:rsidRDefault="00F14099">
      <w:pPr>
        <w:rPr>
          <w:sz w:val="28"/>
          <w:szCs w:val="28"/>
        </w:rPr>
      </w:pPr>
      <w:r>
        <w:rPr>
          <w:sz w:val="28"/>
          <w:szCs w:val="28"/>
        </w:rPr>
        <w:t xml:space="preserve">        Messe de </w:t>
      </w:r>
      <w:proofErr w:type="gramStart"/>
      <w:r>
        <w:rPr>
          <w:sz w:val="28"/>
          <w:szCs w:val="28"/>
        </w:rPr>
        <w:t>départ  8</w:t>
      </w:r>
      <w:proofErr w:type="gramEnd"/>
      <w:r>
        <w:rPr>
          <w:sz w:val="28"/>
          <w:szCs w:val="28"/>
        </w:rPr>
        <w:t>h30  - Départ 9h15</w:t>
      </w:r>
    </w:p>
    <w:p w14:paraId="7F43F587" w14:textId="77777777" w:rsidR="00FE103F" w:rsidRDefault="00F14099">
      <w:r>
        <w:rPr>
          <w:sz w:val="40"/>
          <w:szCs w:val="40"/>
        </w:rPr>
        <w:t xml:space="preserve">       </w:t>
      </w:r>
      <w:r>
        <w:rPr>
          <w:b/>
          <w:color w:val="00B050"/>
          <w:sz w:val="40"/>
          <w:szCs w:val="40"/>
        </w:rPr>
        <w:t xml:space="preserve"> Inscription et renseignements : avant le 18 juillet</w:t>
      </w:r>
    </w:p>
    <w:p w14:paraId="6D2F38B9" w14:textId="1EC57529" w:rsidR="00FE103F" w:rsidRDefault="00F14099"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Contact : </w:t>
      </w:r>
      <w:r>
        <w:rPr>
          <w:sz w:val="28"/>
          <w:szCs w:val="28"/>
        </w:rPr>
        <w:t xml:space="preserve"> </w:t>
      </w:r>
      <w:r>
        <w:rPr>
          <w:b/>
          <w:color w:val="00B0F0"/>
          <w:sz w:val="28"/>
          <w:szCs w:val="28"/>
        </w:rPr>
        <w:t xml:space="preserve">Marie </w:t>
      </w:r>
      <w:proofErr w:type="spellStart"/>
      <w:r>
        <w:rPr>
          <w:b/>
          <w:color w:val="00B0F0"/>
          <w:sz w:val="28"/>
          <w:szCs w:val="28"/>
        </w:rPr>
        <w:t>Haude</w:t>
      </w:r>
      <w:proofErr w:type="spellEnd"/>
      <w:r>
        <w:rPr>
          <w:b/>
          <w:color w:val="00B0F0"/>
          <w:sz w:val="28"/>
          <w:szCs w:val="28"/>
        </w:rPr>
        <w:t xml:space="preserve"> de la </w:t>
      </w:r>
      <w:proofErr w:type="spellStart"/>
      <w:r>
        <w:rPr>
          <w:b/>
          <w:color w:val="00B0F0"/>
          <w:sz w:val="28"/>
          <w:szCs w:val="28"/>
        </w:rPr>
        <w:t>Bouvrie</w:t>
      </w:r>
      <w:proofErr w:type="spellEnd"/>
      <w:r>
        <w:rPr>
          <w:b/>
          <w:color w:val="00B0F0"/>
        </w:rPr>
        <w:t xml:space="preserve">        </w:t>
      </w:r>
      <w:r>
        <w:rPr>
          <w:b/>
          <w:color w:val="00B0F0"/>
          <w:sz w:val="28"/>
          <w:szCs w:val="28"/>
        </w:rPr>
        <w:t>Tel : 06</w:t>
      </w:r>
      <w:r w:rsidR="00B7213C">
        <w:rPr>
          <w:b/>
          <w:color w:val="00B0F0"/>
          <w:sz w:val="28"/>
          <w:szCs w:val="28"/>
        </w:rPr>
        <w:t xml:space="preserve"> </w:t>
      </w:r>
      <w:r>
        <w:rPr>
          <w:b/>
          <w:color w:val="00B0F0"/>
          <w:sz w:val="28"/>
          <w:szCs w:val="28"/>
        </w:rPr>
        <w:t>07</w:t>
      </w:r>
      <w:r w:rsidR="00B7213C">
        <w:rPr>
          <w:b/>
          <w:color w:val="00B0F0"/>
          <w:sz w:val="28"/>
          <w:szCs w:val="28"/>
        </w:rPr>
        <w:t xml:space="preserve"> </w:t>
      </w:r>
      <w:r>
        <w:rPr>
          <w:b/>
          <w:color w:val="00B0F0"/>
          <w:sz w:val="28"/>
          <w:szCs w:val="28"/>
        </w:rPr>
        <w:t>15</w:t>
      </w:r>
      <w:r w:rsidR="00B7213C">
        <w:rPr>
          <w:b/>
          <w:color w:val="00B0F0"/>
          <w:sz w:val="28"/>
          <w:szCs w:val="28"/>
        </w:rPr>
        <w:t xml:space="preserve"> </w:t>
      </w:r>
      <w:r>
        <w:rPr>
          <w:b/>
          <w:color w:val="00B0F0"/>
          <w:sz w:val="28"/>
          <w:szCs w:val="28"/>
        </w:rPr>
        <w:t>83</w:t>
      </w:r>
      <w:r w:rsidR="00B7213C">
        <w:rPr>
          <w:b/>
          <w:color w:val="00B0F0"/>
          <w:sz w:val="28"/>
          <w:szCs w:val="28"/>
        </w:rPr>
        <w:t xml:space="preserve"> </w:t>
      </w:r>
      <w:r>
        <w:rPr>
          <w:b/>
          <w:color w:val="00B0F0"/>
          <w:sz w:val="28"/>
          <w:szCs w:val="28"/>
        </w:rPr>
        <w:t>87</w:t>
      </w:r>
      <w:r>
        <w:rPr>
          <w:sz w:val="28"/>
          <w:szCs w:val="28"/>
        </w:rPr>
        <w:t xml:space="preserve">     </w:t>
      </w:r>
    </w:p>
    <w:p w14:paraId="479FF4A3" w14:textId="77777777" w:rsidR="00FE103F" w:rsidRDefault="00F14099">
      <w:r>
        <w:rPr>
          <w:sz w:val="28"/>
          <w:szCs w:val="28"/>
        </w:rPr>
        <w:t xml:space="preserve">        Mail :  </w:t>
      </w:r>
      <w:hyperlink r:id="rId6" w:history="1">
        <w:r>
          <w:rPr>
            <w:rStyle w:val="Lienhypertexte"/>
            <w:sz w:val="28"/>
            <w:szCs w:val="28"/>
          </w:rPr>
          <w:t>christophe.delabouvrie@orange.fr</w:t>
        </w:r>
      </w:hyperlink>
    </w:p>
    <w:p w14:paraId="5E78EC8D" w14:textId="77777777" w:rsidR="00FE103F" w:rsidRDefault="00FE103F">
      <w:pPr>
        <w:rPr>
          <w:sz w:val="28"/>
          <w:szCs w:val="28"/>
        </w:rPr>
      </w:pPr>
    </w:p>
    <w:p w14:paraId="6017C72B" w14:textId="77777777" w:rsidR="00FE103F" w:rsidRDefault="00F14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 3 Sanctuaires.</w:t>
      </w:r>
    </w:p>
    <w:p w14:paraId="0B40B6AF" w14:textId="77777777" w:rsidR="00FE103F" w:rsidRDefault="00F14099">
      <w:pPr>
        <w:rPr>
          <w:sz w:val="28"/>
          <w:szCs w:val="28"/>
        </w:rPr>
      </w:pPr>
      <w:r>
        <w:rPr>
          <w:sz w:val="28"/>
          <w:szCs w:val="28"/>
        </w:rPr>
        <w:t xml:space="preserve">-Notre Dame de la </w:t>
      </w:r>
      <w:proofErr w:type="spellStart"/>
      <w:r>
        <w:rPr>
          <w:sz w:val="28"/>
          <w:szCs w:val="28"/>
        </w:rPr>
        <w:t>Tronchay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( Rochefort</w:t>
      </w:r>
      <w:proofErr w:type="gramEnd"/>
      <w:r>
        <w:rPr>
          <w:sz w:val="28"/>
          <w:szCs w:val="28"/>
        </w:rPr>
        <w:t xml:space="preserve"> en terre )  </w:t>
      </w:r>
    </w:p>
    <w:p w14:paraId="4CAD06EE" w14:textId="77777777" w:rsidR="00FE103F" w:rsidRDefault="00F14099">
      <w:pPr>
        <w:rPr>
          <w:sz w:val="24"/>
          <w:szCs w:val="24"/>
        </w:rPr>
      </w:pPr>
      <w:r>
        <w:rPr>
          <w:sz w:val="24"/>
          <w:szCs w:val="24"/>
        </w:rPr>
        <w:t xml:space="preserve">         Pèlerinage de Rochefort à Josselin 28-29 juillet 2021</w:t>
      </w:r>
    </w:p>
    <w:p w14:paraId="24EFAA82" w14:textId="77777777" w:rsidR="00FE103F" w:rsidRDefault="00F14099">
      <w:pPr>
        <w:rPr>
          <w:sz w:val="28"/>
          <w:szCs w:val="28"/>
        </w:rPr>
      </w:pPr>
      <w:r>
        <w:rPr>
          <w:sz w:val="28"/>
          <w:szCs w:val="28"/>
        </w:rPr>
        <w:t xml:space="preserve">-Notre Dame du Roncier, </w:t>
      </w:r>
      <w:proofErr w:type="gramStart"/>
      <w:r>
        <w:rPr>
          <w:sz w:val="28"/>
          <w:szCs w:val="28"/>
        </w:rPr>
        <w:t>( Josselin</w:t>
      </w:r>
      <w:proofErr w:type="gramEnd"/>
      <w:r>
        <w:rPr>
          <w:sz w:val="28"/>
          <w:szCs w:val="28"/>
        </w:rPr>
        <w:t xml:space="preserve"> )</w:t>
      </w:r>
    </w:p>
    <w:p w14:paraId="196D1319" w14:textId="77777777" w:rsidR="00FE103F" w:rsidRDefault="00F14099">
      <w:pPr>
        <w:rPr>
          <w:sz w:val="24"/>
          <w:szCs w:val="24"/>
        </w:rPr>
      </w:pPr>
      <w:r>
        <w:rPr>
          <w:sz w:val="24"/>
          <w:szCs w:val="24"/>
        </w:rPr>
        <w:t xml:space="preserve">         Pèlerinage de Josselin à ST Anne 17-18- 19 septembre 2021</w:t>
      </w:r>
    </w:p>
    <w:p w14:paraId="08825FB5" w14:textId="77777777" w:rsidR="00FE103F" w:rsidRDefault="00F14099">
      <w:pPr>
        <w:rPr>
          <w:sz w:val="28"/>
          <w:szCs w:val="28"/>
        </w:rPr>
      </w:pPr>
      <w:r>
        <w:rPr>
          <w:sz w:val="28"/>
          <w:szCs w:val="28"/>
        </w:rPr>
        <w:t xml:space="preserve">-Sainte Anne d’Auray </w:t>
      </w:r>
      <w:proofErr w:type="gramStart"/>
      <w:r>
        <w:rPr>
          <w:sz w:val="28"/>
          <w:szCs w:val="28"/>
        </w:rPr>
        <w:t>( Basilique</w:t>
      </w:r>
      <w:proofErr w:type="gramEnd"/>
      <w:r>
        <w:rPr>
          <w:sz w:val="28"/>
          <w:szCs w:val="28"/>
        </w:rPr>
        <w:t xml:space="preserve"> St Anne d’Auray )   </w:t>
      </w:r>
    </w:p>
    <w:p w14:paraId="0C9E4A05" w14:textId="77777777" w:rsidR="00FE103F" w:rsidRDefault="00F14099">
      <w:pPr>
        <w:rPr>
          <w:sz w:val="24"/>
          <w:szCs w:val="24"/>
        </w:rPr>
      </w:pPr>
      <w:r>
        <w:rPr>
          <w:sz w:val="24"/>
          <w:szCs w:val="24"/>
        </w:rPr>
        <w:t xml:space="preserve">         Pèlerinage de ST Anne d’Auray à Rochefort en terre 2022</w:t>
      </w:r>
    </w:p>
    <w:p w14:paraId="2F8A5C30" w14:textId="77777777" w:rsidR="00FE103F" w:rsidRDefault="00FE103F">
      <w:pPr>
        <w:rPr>
          <w:sz w:val="28"/>
          <w:szCs w:val="28"/>
        </w:rPr>
      </w:pPr>
    </w:p>
    <w:p w14:paraId="69FF6405" w14:textId="77777777" w:rsidR="00FE103F" w:rsidRDefault="00F14099">
      <w:pPr>
        <w:rPr>
          <w:sz w:val="28"/>
          <w:szCs w:val="28"/>
        </w:rPr>
      </w:pPr>
      <w:r>
        <w:rPr>
          <w:sz w:val="28"/>
          <w:szCs w:val="28"/>
        </w:rPr>
        <w:t>Enfants à partir de 12 ans</w:t>
      </w:r>
    </w:p>
    <w:p w14:paraId="05ACF1B5" w14:textId="77777777" w:rsidR="00FE103F" w:rsidRDefault="00F14099">
      <w:pPr>
        <w:rPr>
          <w:sz w:val="28"/>
          <w:szCs w:val="28"/>
        </w:rPr>
      </w:pPr>
      <w:r>
        <w:rPr>
          <w:sz w:val="28"/>
          <w:szCs w:val="28"/>
        </w:rPr>
        <w:t xml:space="preserve">Midi : casse-croute sorti du sac. </w:t>
      </w:r>
    </w:p>
    <w:p w14:paraId="56C150B8" w14:textId="77777777" w:rsidR="00FE103F" w:rsidRDefault="00F14099">
      <w:pPr>
        <w:rPr>
          <w:sz w:val="28"/>
          <w:szCs w:val="28"/>
        </w:rPr>
      </w:pPr>
      <w:r>
        <w:rPr>
          <w:sz w:val="28"/>
          <w:szCs w:val="28"/>
        </w:rPr>
        <w:t>Soir : accueil et diner dans les familles.</w:t>
      </w:r>
    </w:p>
    <w:p w14:paraId="514283E0" w14:textId="77777777" w:rsidR="00FE103F" w:rsidRDefault="00F14099">
      <w:pPr>
        <w:rPr>
          <w:sz w:val="28"/>
          <w:szCs w:val="28"/>
        </w:rPr>
      </w:pPr>
      <w:r>
        <w:rPr>
          <w:sz w:val="28"/>
          <w:szCs w:val="28"/>
        </w:rPr>
        <w:t>Lendemain, messe 8h30, arrivée à Josselin en fin d’après -midi, puis retour.</w:t>
      </w:r>
    </w:p>
    <w:p w14:paraId="7FCA0AD4" w14:textId="77777777" w:rsidR="00FE103F" w:rsidRDefault="00F14099">
      <w:pPr>
        <w:rPr>
          <w:sz w:val="28"/>
          <w:szCs w:val="28"/>
        </w:rPr>
      </w:pPr>
      <w:r>
        <w:rPr>
          <w:sz w:val="28"/>
          <w:szCs w:val="28"/>
        </w:rPr>
        <w:t>Inscription : 10 euros adulte, 15 euros pour un couple et 5 euros enfants.</w:t>
      </w:r>
    </w:p>
    <w:p w14:paraId="050E5AC9" w14:textId="77777777" w:rsidR="00FE103F" w:rsidRDefault="00F14099">
      <w:r>
        <w:rPr>
          <w:sz w:val="28"/>
          <w:szCs w:val="28"/>
        </w:rPr>
        <w:t xml:space="preserve">                    </w:t>
      </w:r>
      <w:r>
        <w:rPr>
          <w:b/>
          <w:color w:val="7030A0"/>
          <w:sz w:val="28"/>
          <w:szCs w:val="28"/>
        </w:rPr>
        <w:t xml:space="preserve">Pour tous renseignements : Marie </w:t>
      </w:r>
      <w:proofErr w:type="spellStart"/>
      <w:r>
        <w:rPr>
          <w:b/>
          <w:color w:val="7030A0"/>
          <w:sz w:val="28"/>
          <w:szCs w:val="28"/>
        </w:rPr>
        <w:t>Haude</w:t>
      </w:r>
      <w:proofErr w:type="spellEnd"/>
      <w:r>
        <w:rPr>
          <w:b/>
          <w:color w:val="7030A0"/>
          <w:sz w:val="28"/>
          <w:szCs w:val="28"/>
        </w:rPr>
        <w:t xml:space="preserve"> : </w:t>
      </w:r>
      <w:r>
        <w:rPr>
          <w:b/>
          <w:color w:val="7030A0"/>
          <w:sz w:val="28"/>
          <w:szCs w:val="28"/>
        </w:rPr>
        <w:t>06-07-15-83-87</w:t>
      </w:r>
    </w:p>
    <w:p w14:paraId="12BD7690" w14:textId="77777777" w:rsidR="00FE103F" w:rsidRDefault="00F14099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FICHE d’INSCRIPTION</w:t>
      </w:r>
    </w:p>
    <w:p w14:paraId="097A25DE" w14:textId="77777777" w:rsidR="00FE103F" w:rsidRDefault="00F14099">
      <w:pPr>
        <w:rPr>
          <w:b/>
          <w:sz w:val="24"/>
          <w:szCs w:val="24"/>
        </w:rPr>
      </w:pPr>
      <w:r>
        <w:rPr>
          <w:b/>
          <w:sz w:val="24"/>
          <w:szCs w:val="24"/>
        </w:rPr>
        <w:t>-Nom :</w:t>
      </w:r>
    </w:p>
    <w:p w14:paraId="2E0B67ED" w14:textId="77777777" w:rsidR="00FE103F" w:rsidRDefault="00F1409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Prénom :</w:t>
      </w:r>
    </w:p>
    <w:p w14:paraId="069EC45F" w14:textId="77777777" w:rsidR="00FE103F" w:rsidRDefault="00F1409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Naissance :</w:t>
      </w:r>
    </w:p>
    <w:p w14:paraId="13E018C0" w14:textId="77777777" w:rsidR="00FE103F" w:rsidRDefault="00F1409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Adresse :</w:t>
      </w:r>
    </w:p>
    <w:p w14:paraId="172245FC" w14:textId="77777777" w:rsidR="00FE103F" w:rsidRDefault="00F1409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 :                                                     Adresse Mail :</w:t>
      </w:r>
    </w:p>
    <w:p w14:paraId="18E38BEC" w14:textId="77777777" w:rsidR="00FE103F" w:rsidRDefault="00F14099">
      <w:pPr>
        <w:rPr>
          <w:b/>
          <w:sz w:val="24"/>
          <w:szCs w:val="24"/>
        </w:rPr>
      </w:pPr>
      <w:r>
        <w:rPr>
          <w:b/>
          <w:sz w:val="24"/>
          <w:szCs w:val="24"/>
        </w:rPr>
        <w:t>-Nom :</w:t>
      </w:r>
    </w:p>
    <w:p w14:paraId="6C7B9920" w14:textId="77777777" w:rsidR="00FE103F" w:rsidRDefault="00F1409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Prénom :</w:t>
      </w:r>
    </w:p>
    <w:p w14:paraId="5CAE49E6" w14:textId="77777777" w:rsidR="00FE103F" w:rsidRDefault="00F1409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Naissance :</w:t>
      </w:r>
    </w:p>
    <w:p w14:paraId="2555DE57" w14:textId="77777777" w:rsidR="00FE103F" w:rsidRDefault="00F14099">
      <w:r>
        <w:rPr>
          <w:b/>
          <w:sz w:val="24"/>
          <w:szCs w:val="24"/>
        </w:rPr>
        <w:t>Enfants</w:t>
      </w:r>
      <w:r>
        <w:rPr>
          <w:sz w:val="24"/>
          <w:szCs w:val="24"/>
        </w:rPr>
        <w:t>, de 12 à 18 ans.</w:t>
      </w:r>
      <w:r>
        <w:t xml:space="preserve"> </w:t>
      </w:r>
      <w:r>
        <w:rPr>
          <w:sz w:val="24"/>
          <w:szCs w:val="24"/>
        </w:rPr>
        <w:t xml:space="preserve">Pour les </w:t>
      </w:r>
      <w:proofErr w:type="gramStart"/>
      <w:r>
        <w:rPr>
          <w:sz w:val="24"/>
          <w:szCs w:val="24"/>
        </w:rPr>
        <w:t>m</w:t>
      </w:r>
      <w:r>
        <w:rPr>
          <w:sz w:val="24"/>
          <w:szCs w:val="24"/>
        </w:rPr>
        <w:t>ineurs  non</w:t>
      </w:r>
      <w:proofErr w:type="gramEnd"/>
      <w:r>
        <w:rPr>
          <w:sz w:val="24"/>
          <w:szCs w:val="24"/>
        </w:rPr>
        <w:t xml:space="preserve"> accompagnés de leurs parents: autorisation des deux parents + les coordonnées d’un adulte présent sur le pèlerinage.</w:t>
      </w:r>
    </w:p>
    <w:p w14:paraId="6A3F64A7" w14:textId="77777777" w:rsidR="00FE103F" w:rsidRDefault="00F140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-Nom : </w:t>
      </w:r>
    </w:p>
    <w:p w14:paraId="1D054B96" w14:textId="77777777" w:rsidR="00FE103F" w:rsidRDefault="00F1409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Adresse :</w:t>
      </w:r>
    </w:p>
    <w:p w14:paraId="6F318910" w14:textId="77777777" w:rsidR="00FE103F" w:rsidRDefault="00F1409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Naissance :</w:t>
      </w:r>
    </w:p>
    <w:p w14:paraId="5A642744" w14:textId="77777777" w:rsidR="00FE103F" w:rsidRDefault="00F1409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Adresse :</w:t>
      </w:r>
    </w:p>
    <w:p w14:paraId="4F4350AA" w14:textId="77777777" w:rsidR="00FE103F" w:rsidRDefault="00F14099">
      <w:pPr>
        <w:rPr>
          <w:sz w:val="24"/>
          <w:szCs w:val="24"/>
        </w:rPr>
      </w:pPr>
      <w:r>
        <w:rPr>
          <w:sz w:val="24"/>
          <w:szCs w:val="24"/>
        </w:rPr>
        <w:t>Merci de préciser si vous venez 1 journée ou les 2 jours</w:t>
      </w:r>
    </w:p>
    <w:p w14:paraId="647A785A" w14:textId="77777777" w:rsidR="00FE103F" w:rsidRDefault="00F14099">
      <w:r>
        <w:rPr>
          <w:b/>
          <w:sz w:val="24"/>
          <w:szCs w:val="24"/>
        </w:rPr>
        <w:t>Inscription </w:t>
      </w:r>
      <w:r>
        <w:rPr>
          <w:sz w:val="24"/>
          <w:szCs w:val="24"/>
        </w:rPr>
        <w:t>: à entourer.</w:t>
      </w:r>
      <w:r>
        <w:rPr>
          <w:sz w:val="24"/>
          <w:szCs w:val="24"/>
        </w:rPr>
        <w:t xml:space="preserve"> </w:t>
      </w:r>
    </w:p>
    <w:p w14:paraId="4967F26E" w14:textId="77777777" w:rsidR="00FE103F" w:rsidRDefault="00F1409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Adulte : 10€      Couple 15€      Enfants 5€</w:t>
      </w:r>
    </w:p>
    <w:p w14:paraId="33CC48B8" w14:textId="77777777" w:rsidR="00FE103F" w:rsidRDefault="00FE103F">
      <w:pPr>
        <w:rPr>
          <w:b/>
          <w:sz w:val="24"/>
          <w:szCs w:val="24"/>
        </w:rPr>
      </w:pPr>
    </w:p>
    <w:p w14:paraId="3F0E7DC1" w14:textId="77777777" w:rsidR="00FE103F" w:rsidRDefault="00F14099">
      <w:r>
        <w:rPr>
          <w:b/>
          <w:sz w:val="24"/>
          <w:szCs w:val="24"/>
        </w:rPr>
        <w:t xml:space="preserve">A renvoyer avec chèque </w:t>
      </w:r>
      <w:r>
        <w:rPr>
          <w:sz w:val="24"/>
          <w:szCs w:val="24"/>
        </w:rPr>
        <w:t>: Chèque au nom de la paroisse de Rochefort en terre</w:t>
      </w:r>
    </w:p>
    <w:p w14:paraId="29FB36D2" w14:textId="77777777" w:rsidR="00FE103F" w:rsidRDefault="00F1409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Marie </w:t>
      </w:r>
      <w:proofErr w:type="spellStart"/>
      <w:r>
        <w:rPr>
          <w:sz w:val="24"/>
          <w:szCs w:val="24"/>
        </w:rPr>
        <w:t>Haude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Bouvrie</w:t>
      </w:r>
      <w:proofErr w:type="spellEnd"/>
      <w:r>
        <w:rPr>
          <w:sz w:val="24"/>
          <w:szCs w:val="24"/>
        </w:rPr>
        <w:t xml:space="preserve"> -13 La </w:t>
      </w:r>
      <w:proofErr w:type="spellStart"/>
      <w:r>
        <w:rPr>
          <w:sz w:val="24"/>
          <w:szCs w:val="24"/>
        </w:rPr>
        <w:t>Bogerais</w:t>
      </w:r>
      <w:proofErr w:type="spellEnd"/>
      <w:r>
        <w:rPr>
          <w:sz w:val="24"/>
          <w:szCs w:val="24"/>
        </w:rPr>
        <w:t>, Saint Gravé 56220</w:t>
      </w:r>
    </w:p>
    <w:p w14:paraId="2572EABC" w14:textId="77777777" w:rsidR="00FE103F" w:rsidRDefault="00F14099">
      <w:pPr>
        <w:rPr>
          <w:sz w:val="24"/>
          <w:szCs w:val="24"/>
        </w:rPr>
      </w:pPr>
      <w:r>
        <w:rPr>
          <w:sz w:val="24"/>
          <w:szCs w:val="24"/>
        </w:rPr>
        <w:t xml:space="preserve">Mail : </w:t>
      </w:r>
      <w:r>
        <w:rPr>
          <w:sz w:val="24"/>
          <w:szCs w:val="24"/>
        </w:rPr>
        <w:t>christophe.delabouvrie@orange.fr                  Tel : 06 07 15 83 87</w:t>
      </w:r>
    </w:p>
    <w:p w14:paraId="44A3FCF9" w14:textId="77777777" w:rsidR="00FE103F" w:rsidRDefault="00F14099">
      <w:r>
        <w:rPr>
          <w:b/>
          <w:sz w:val="24"/>
          <w:szCs w:val="24"/>
        </w:rPr>
        <w:t>Trajet :  -</w:t>
      </w:r>
      <w:r>
        <w:rPr>
          <w:sz w:val="24"/>
          <w:szCs w:val="24"/>
        </w:rPr>
        <w:t>1° jour 19.6 km Rochefort/Malestroit</w:t>
      </w:r>
    </w:p>
    <w:p w14:paraId="622CABA8" w14:textId="77777777" w:rsidR="00FE103F" w:rsidRDefault="00F140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-2° jour 26.5km Malestroit /Josselin</w:t>
      </w:r>
    </w:p>
    <w:p w14:paraId="66C225A5" w14:textId="77777777" w:rsidR="00FE103F" w:rsidRDefault="00F14099">
      <w:r>
        <w:rPr>
          <w:sz w:val="24"/>
          <w:szCs w:val="24"/>
        </w:rPr>
        <w:t>Dans la joie et la bonne humeur, des arrêts sont prévus.</w:t>
      </w:r>
    </w:p>
    <w:p w14:paraId="412B0E12" w14:textId="77777777" w:rsidR="00FE103F" w:rsidRDefault="00F14099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 prévoir :</w:t>
      </w:r>
    </w:p>
    <w:p w14:paraId="2BC7AE4B" w14:textId="77777777" w:rsidR="00FE103F" w:rsidRDefault="00F14099">
      <w:r>
        <w:rPr>
          <w:b/>
          <w:sz w:val="24"/>
          <w:szCs w:val="24"/>
        </w:rPr>
        <w:t>Sac de nuit, qu</w:t>
      </w:r>
      <w:r>
        <w:rPr>
          <w:b/>
          <w:sz w:val="24"/>
          <w:szCs w:val="24"/>
        </w:rPr>
        <w:t>i sera transporté par nos soins,</w:t>
      </w:r>
      <w:r>
        <w:rPr>
          <w:sz w:val="24"/>
          <w:szCs w:val="24"/>
        </w:rPr>
        <w:t xml:space="preserve"> le plus léger possible, affaires de </w:t>
      </w:r>
      <w:proofErr w:type="gramStart"/>
      <w:r>
        <w:rPr>
          <w:sz w:val="24"/>
          <w:szCs w:val="24"/>
        </w:rPr>
        <w:t>toilettes  et</w:t>
      </w:r>
      <w:proofErr w:type="gramEnd"/>
      <w:r>
        <w:rPr>
          <w:sz w:val="24"/>
          <w:szCs w:val="24"/>
        </w:rPr>
        <w:t xml:space="preserve"> personnel, un sac de couchage.</w:t>
      </w:r>
    </w:p>
    <w:p w14:paraId="26764059" w14:textId="77777777" w:rsidR="00FE103F" w:rsidRDefault="00F14099">
      <w:r>
        <w:rPr>
          <w:b/>
          <w:sz w:val="24"/>
          <w:szCs w:val="24"/>
        </w:rPr>
        <w:t>Sac à dos de jour </w:t>
      </w:r>
      <w:r>
        <w:rPr>
          <w:sz w:val="24"/>
          <w:szCs w:val="24"/>
        </w:rPr>
        <w:t xml:space="preserve">: Chapeau, lunette de soleil, </w:t>
      </w:r>
      <w:proofErr w:type="gramStart"/>
      <w:r>
        <w:rPr>
          <w:sz w:val="24"/>
          <w:szCs w:val="24"/>
        </w:rPr>
        <w:t>crème  solaire</w:t>
      </w:r>
      <w:proofErr w:type="gramEnd"/>
      <w:r>
        <w:rPr>
          <w:sz w:val="24"/>
          <w:szCs w:val="24"/>
        </w:rPr>
        <w:t xml:space="preserve">, timbale, 1L d’eau, pique-nique, et selon le temps affaire de pluie. Pour le </w:t>
      </w:r>
      <w:proofErr w:type="gramStart"/>
      <w:r>
        <w:rPr>
          <w:sz w:val="24"/>
          <w:szCs w:val="24"/>
        </w:rPr>
        <w:t>le</w:t>
      </w:r>
      <w:r>
        <w:rPr>
          <w:sz w:val="24"/>
          <w:szCs w:val="24"/>
        </w:rPr>
        <w:t>ndemain  prévoir</w:t>
      </w:r>
      <w:proofErr w:type="gramEnd"/>
      <w:r>
        <w:rPr>
          <w:sz w:val="24"/>
          <w:szCs w:val="24"/>
        </w:rPr>
        <w:t xml:space="preserve"> un autre pique-nique. </w:t>
      </w:r>
    </w:p>
    <w:sectPr w:rsidR="00FE103F">
      <w:pgSz w:w="11906" w:h="16838"/>
      <w:pgMar w:top="993" w:right="1417" w:bottom="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17127" w14:textId="77777777" w:rsidR="00F14099" w:rsidRDefault="00F14099">
      <w:pPr>
        <w:spacing w:after="0" w:line="240" w:lineRule="auto"/>
      </w:pPr>
      <w:r>
        <w:separator/>
      </w:r>
    </w:p>
  </w:endnote>
  <w:endnote w:type="continuationSeparator" w:id="0">
    <w:p w14:paraId="4F63ABD1" w14:textId="77777777" w:rsidR="00F14099" w:rsidRDefault="00F1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D5D5D" w14:textId="77777777" w:rsidR="00F14099" w:rsidRDefault="00F140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753332" w14:textId="77777777" w:rsidR="00F14099" w:rsidRDefault="00F14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103F"/>
    <w:rsid w:val="00B7213C"/>
    <w:rsid w:val="00F14099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B999"/>
  <w15:docId w15:val="{DFCEF6F1-1F0F-479C-ADA1-33B8E150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ophe.delabouvrie@orang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DLB</dc:creator>
  <cp:lastModifiedBy>Utilisateur1</cp:lastModifiedBy>
  <cp:revision>2</cp:revision>
  <dcterms:created xsi:type="dcterms:W3CDTF">2021-07-08T19:35:00Z</dcterms:created>
  <dcterms:modified xsi:type="dcterms:W3CDTF">2021-07-08T19:35:00Z</dcterms:modified>
</cp:coreProperties>
</file>